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A91" w14:textId="77777777" w:rsidR="00661676" w:rsidRDefault="009E1895" w:rsidP="00C50367">
      <w:pPr>
        <w:pStyle w:val="Heading1"/>
      </w:pPr>
      <w:r>
        <w:t xml:space="preserve">St Johns Bollington </w:t>
      </w:r>
      <w:r w:rsidR="004549D9">
        <w:t xml:space="preserve">PTA Meeting </w:t>
      </w:r>
      <w:r>
        <w:t>09/03/2022 8pm The Poachers, Bollington</w:t>
      </w:r>
    </w:p>
    <w:p w14:paraId="2F3CDBC3" w14:textId="77777777" w:rsidR="00765A09" w:rsidRDefault="00765A09" w:rsidP="00765A09">
      <w:r>
        <w:t xml:space="preserve">Attendees: Nicola Jakubowski, Ric Cotton, Laura Hogben, </w:t>
      </w:r>
      <w:r w:rsidR="00061EC9">
        <w:t>Nia Lock, Andrew Valentine, Fran MacEnroe</w:t>
      </w:r>
    </w:p>
    <w:p w14:paraId="4CC78E92" w14:textId="77777777" w:rsidR="00061EC9" w:rsidRPr="00DD263C" w:rsidRDefault="00061EC9" w:rsidP="00765A09">
      <w:pPr>
        <w:rPr>
          <w:sz w:val="2"/>
          <w:szCs w:val="2"/>
        </w:rPr>
      </w:pPr>
    </w:p>
    <w:p w14:paraId="1EB562DD" w14:textId="1F4A24B4" w:rsidR="00061EC9" w:rsidRDefault="00061EC9" w:rsidP="00765A09">
      <w:r>
        <w:t xml:space="preserve">Apologies: </w:t>
      </w:r>
      <w:r w:rsidR="009D3ED3">
        <w:t xml:space="preserve">Mrs Walker, Teaching staff, Roland Alston, Sarah Salthouse, </w:t>
      </w:r>
      <w:r w:rsidR="00C9247C">
        <w:t>Charley Brelsford, Claire Beardmore, Carole Jones, Alison Grimshaw</w:t>
      </w:r>
    </w:p>
    <w:p w14:paraId="2F9E7A60" w14:textId="77777777" w:rsidR="00DD263C" w:rsidRDefault="00DD263C" w:rsidP="00DD263C"/>
    <w:p w14:paraId="6DC9704A" w14:textId="77777777" w:rsidR="00DD263C" w:rsidRDefault="0050710B" w:rsidP="00DD263C">
      <w:pPr>
        <w:pStyle w:val="ListParagraph"/>
        <w:numPr>
          <w:ilvl w:val="0"/>
          <w:numId w:val="6"/>
        </w:numPr>
      </w:pPr>
      <w:r>
        <w:t xml:space="preserve">200 </w:t>
      </w:r>
      <w:r w:rsidR="00044F5A">
        <w:t>Club</w:t>
      </w:r>
    </w:p>
    <w:p w14:paraId="63E5C8A8" w14:textId="77777777" w:rsidR="00044F5A" w:rsidRDefault="00044F5A" w:rsidP="00044F5A">
      <w:pPr>
        <w:pStyle w:val="ListParagraph"/>
      </w:pPr>
      <w:r>
        <w:t>Andrew has now taken over and is familiarising himself with the system</w:t>
      </w:r>
      <w:r w:rsidR="00DC5E94">
        <w:t>. We can accept people from anywhere, need no connection to school. Standardise the join up process</w:t>
      </w:r>
      <w:r w:rsidR="005233E9">
        <w:t xml:space="preserve"> with simple form and std order info. Publicise and market as many people are still not aware that it exists. Posters, leaflets, facebook, face to face</w:t>
      </w:r>
      <w:r w:rsidR="007A074B">
        <w:t xml:space="preserve">. Access to PTA facebook for Andrew. </w:t>
      </w:r>
    </w:p>
    <w:p w14:paraId="014FC5F4" w14:textId="77777777" w:rsidR="000C6B25" w:rsidRDefault="000C6B25" w:rsidP="00044F5A">
      <w:pPr>
        <w:pStyle w:val="ListParagraph"/>
      </w:pPr>
    </w:p>
    <w:p w14:paraId="6C69CAD9" w14:textId="77777777" w:rsidR="000C6B25" w:rsidRDefault="006E1146" w:rsidP="000C6B25">
      <w:pPr>
        <w:pStyle w:val="ListParagraph"/>
        <w:numPr>
          <w:ilvl w:val="0"/>
          <w:numId w:val="6"/>
        </w:numPr>
      </w:pPr>
      <w:r>
        <w:t>Recycling officer</w:t>
      </w:r>
      <w:r w:rsidR="00FD78E4">
        <w:t>/club/ talk host to come into school re the environment</w:t>
      </w:r>
      <w:r w:rsidR="0067541D">
        <w:t>. Work better with Terracycle</w:t>
      </w:r>
    </w:p>
    <w:p w14:paraId="3197E34A" w14:textId="77777777" w:rsidR="000C6B25" w:rsidRDefault="000C6B25" w:rsidP="000C6B25"/>
    <w:p w14:paraId="2AF76806" w14:textId="77777777" w:rsidR="000C6B25" w:rsidRDefault="00A64116" w:rsidP="000C6B25">
      <w:pPr>
        <w:pStyle w:val="ListParagraph"/>
        <w:numPr>
          <w:ilvl w:val="0"/>
          <w:numId w:val="6"/>
        </w:numPr>
      </w:pPr>
      <w:r>
        <w:t xml:space="preserve">Planetarium </w:t>
      </w:r>
      <w:r w:rsidR="00421763">
        <w:t>enquiry made – availability – will book and confirm for the 15</w:t>
      </w:r>
      <w:r w:rsidR="00421763" w:rsidRPr="00421763">
        <w:rPr>
          <w:vertAlign w:val="superscript"/>
        </w:rPr>
        <w:t>th</w:t>
      </w:r>
      <w:r w:rsidR="00421763">
        <w:t xml:space="preserve"> June</w:t>
      </w:r>
      <w:r w:rsidR="00D906EA">
        <w:t xml:space="preserve"> – full day on school grounds</w:t>
      </w:r>
    </w:p>
    <w:p w14:paraId="705E755C" w14:textId="77777777" w:rsidR="00D906EA" w:rsidRDefault="00D906EA" w:rsidP="00D906EA">
      <w:pPr>
        <w:pStyle w:val="ListParagraph"/>
      </w:pPr>
    </w:p>
    <w:p w14:paraId="72C939B0" w14:textId="77777777" w:rsidR="00D906EA" w:rsidRDefault="00D906EA" w:rsidP="000C6B25">
      <w:pPr>
        <w:pStyle w:val="ListParagraph"/>
        <w:numPr>
          <w:ilvl w:val="0"/>
          <w:numId w:val="6"/>
        </w:numPr>
      </w:pPr>
      <w:r>
        <w:t xml:space="preserve">Outdoor Learning Shelter update </w:t>
      </w:r>
      <w:r w:rsidR="004768C8">
        <w:t>–</w:t>
      </w:r>
      <w:r>
        <w:t xml:space="preserve"> </w:t>
      </w:r>
      <w:r w:rsidR="004768C8">
        <w:t xml:space="preserve">Awaiting topo survey </w:t>
      </w:r>
      <w:r w:rsidR="00991545">
        <w:t>–</w:t>
      </w:r>
      <w:r w:rsidR="004768C8">
        <w:t xml:space="preserve"> </w:t>
      </w:r>
      <w:r w:rsidR="00991545">
        <w:t xml:space="preserve">2 x surveyors contacted awaiting quotes </w:t>
      </w:r>
      <w:r>
        <w:t xml:space="preserve"> </w:t>
      </w:r>
    </w:p>
    <w:p w14:paraId="2CB70B1A" w14:textId="77777777" w:rsidR="004F2496" w:rsidRDefault="004F2496" w:rsidP="004F2496">
      <w:pPr>
        <w:pStyle w:val="ListParagraph"/>
      </w:pPr>
    </w:p>
    <w:p w14:paraId="0531A929" w14:textId="77777777" w:rsidR="004F2496" w:rsidRDefault="00B56406" w:rsidP="000C6B25">
      <w:pPr>
        <w:pStyle w:val="ListParagraph"/>
        <w:numPr>
          <w:ilvl w:val="0"/>
          <w:numId w:val="6"/>
        </w:numPr>
      </w:pPr>
      <w:r>
        <w:t>African Drummers will be booked for September/October</w:t>
      </w:r>
    </w:p>
    <w:p w14:paraId="5D332CA9" w14:textId="77777777" w:rsidR="006701E1" w:rsidRDefault="006701E1" w:rsidP="006701E1">
      <w:pPr>
        <w:pStyle w:val="ListParagraph"/>
      </w:pPr>
    </w:p>
    <w:p w14:paraId="0F453407" w14:textId="77777777" w:rsidR="001100C3" w:rsidRDefault="006701E1" w:rsidP="001100C3">
      <w:pPr>
        <w:pStyle w:val="ListParagraph"/>
        <w:numPr>
          <w:ilvl w:val="0"/>
          <w:numId w:val="6"/>
        </w:numPr>
      </w:pPr>
      <w:r>
        <w:t>School disco – with dance sessions, also need DJs</w:t>
      </w:r>
      <w:r w:rsidR="001100C3">
        <w:t>. Friday the 20</w:t>
      </w:r>
      <w:r w:rsidR="001100C3" w:rsidRPr="001100C3">
        <w:rPr>
          <w:vertAlign w:val="superscript"/>
        </w:rPr>
        <w:t>th</w:t>
      </w:r>
      <w:r w:rsidR="001100C3">
        <w:t xml:space="preserve"> May and Friday 15</w:t>
      </w:r>
      <w:r w:rsidR="001100C3" w:rsidRPr="001100C3">
        <w:rPr>
          <w:vertAlign w:val="superscript"/>
        </w:rPr>
        <w:t>th</w:t>
      </w:r>
      <w:r w:rsidR="001100C3">
        <w:t xml:space="preserve"> of July.</w:t>
      </w:r>
    </w:p>
    <w:p w14:paraId="6CE9A1D8" w14:textId="77777777" w:rsidR="00603344" w:rsidRDefault="00603344" w:rsidP="00603344">
      <w:pPr>
        <w:pStyle w:val="ListParagraph"/>
      </w:pPr>
    </w:p>
    <w:p w14:paraId="59F2C93D" w14:textId="77777777" w:rsidR="00603344" w:rsidRDefault="00603344" w:rsidP="001100C3">
      <w:pPr>
        <w:pStyle w:val="ListParagraph"/>
        <w:numPr>
          <w:ilvl w:val="0"/>
          <w:numId w:val="6"/>
        </w:numPr>
      </w:pPr>
      <w:r>
        <w:t xml:space="preserve">Leavers – info needs to be passed to class rep </w:t>
      </w:r>
      <w:r w:rsidR="00E83FCF">
        <w:t xml:space="preserve">- £20 per leaver; goods purchased and PTA will pay invoice </w:t>
      </w:r>
    </w:p>
    <w:p w14:paraId="521F070B" w14:textId="77777777" w:rsidR="00A17E04" w:rsidRDefault="00A17E04" w:rsidP="00A17E04">
      <w:pPr>
        <w:pStyle w:val="ListParagraph"/>
      </w:pPr>
    </w:p>
    <w:p w14:paraId="0B5E21B1" w14:textId="77777777" w:rsidR="00A17E04" w:rsidRDefault="00A17E04" w:rsidP="001100C3">
      <w:pPr>
        <w:pStyle w:val="ListParagraph"/>
        <w:numPr>
          <w:ilvl w:val="0"/>
          <w:numId w:val="6"/>
        </w:numPr>
      </w:pPr>
      <w:r>
        <w:t xml:space="preserve">Sea cadets </w:t>
      </w:r>
      <w:r w:rsidR="000764CD">
        <w:t>–</w:t>
      </w:r>
      <w:r>
        <w:t xml:space="preserve"> </w:t>
      </w:r>
      <w:r w:rsidR="000764CD">
        <w:t xml:space="preserve">co-promote </w:t>
      </w:r>
      <w:r w:rsidR="003303A8">
        <w:t xml:space="preserve">as </w:t>
      </w:r>
      <w:r w:rsidR="002070E5">
        <w:t>no awareness</w:t>
      </w:r>
    </w:p>
    <w:p w14:paraId="353F3DF8" w14:textId="77777777" w:rsidR="002070E5" w:rsidRDefault="002070E5" w:rsidP="002070E5">
      <w:pPr>
        <w:pStyle w:val="ListParagraph"/>
      </w:pPr>
    </w:p>
    <w:p w14:paraId="5639358C" w14:textId="77777777" w:rsidR="00D93EAF" w:rsidRDefault="002070E5" w:rsidP="00D93EAF">
      <w:pPr>
        <w:pStyle w:val="ListParagraph"/>
        <w:numPr>
          <w:ilvl w:val="0"/>
          <w:numId w:val="6"/>
        </w:numPr>
      </w:pPr>
      <w:r>
        <w:lastRenderedPageBreak/>
        <w:t xml:space="preserve">Academy clubs </w:t>
      </w:r>
      <w:r w:rsidR="00D93EAF">
        <w:t xml:space="preserve">– is this coming back? Kids loved it </w:t>
      </w:r>
    </w:p>
    <w:p w14:paraId="6BC82F9F" w14:textId="77777777" w:rsidR="001C175E" w:rsidRDefault="001C175E" w:rsidP="001C175E"/>
    <w:p w14:paraId="79D7D8F3" w14:textId="77777777" w:rsidR="00D93EAF" w:rsidRDefault="00567909" w:rsidP="001C175E">
      <w:pPr>
        <w:pStyle w:val="ListParagraph"/>
        <w:numPr>
          <w:ilvl w:val="0"/>
          <w:numId w:val="6"/>
        </w:numPr>
      </w:pPr>
      <w:r>
        <w:t xml:space="preserve">First aid training for some committee members potential to offer it out to parents as a whole if organising a class to come in </w:t>
      </w:r>
    </w:p>
    <w:p w14:paraId="68AADB96" w14:textId="77777777" w:rsidR="001C175E" w:rsidRDefault="001C175E" w:rsidP="001C175E">
      <w:pPr>
        <w:pStyle w:val="ListParagraph"/>
      </w:pPr>
    </w:p>
    <w:p w14:paraId="7DB6E653" w14:textId="77777777" w:rsidR="00D5139B" w:rsidRDefault="001C175E" w:rsidP="00D5139B">
      <w:pPr>
        <w:pStyle w:val="ListParagraph"/>
        <w:numPr>
          <w:ilvl w:val="0"/>
          <w:numId w:val="6"/>
        </w:numPr>
      </w:pPr>
      <w:r>
        <w:t xml:space="preserve">After school clubs – would be good to offer more and include externals </w:t>
      </w:r>
      <w:r w:rsidR="00D5139B">
        <w:t>businesses that could come into school. Check with MW</w:t>
      </w:r>
      <w:r w:rsidR="00EF2308">
        <w:t xml:space="preserve"> to see if possible, when and frequency. Fully paid or subsidised. </w:t>
      </w:r>
      <w:r w:rsidR="00762D0E">
        <w:t>Dance, gynamtics, karate/martial arts</w:t>
      </w:r>
      <w:r w:rsidR="0082759A">
        <w:t>, netball, any other?</w:t>
      </w:r>
    </w:p>
    <w:p w14:paraId="6CAF0060" w14:textId="77777777" w:rsidR="0082759A" w:rsidRDefault="0082759A" w:rsidP="0082759A">
      <w:pPr>
        <w:pStyle w:val="ListParagraph"/>
      </w:pPr>
    </w:p>
    <w:p w14:paraId="10AE5764" w14:textId="77777777" w:rsidR="0082759A" w:rsidRDefault="0082759A" w:rsidP="00D5139B">
      <w:pPr>
        <w:pStyle w:val="ListParagraph"/>
        <w:numPr>
          <w:ilvl w:val="0"/>
          <w:numId w:val="6"/>
        </w:numPr>
      </w:pPr>
      <w:r>
        <w:t>Mrs Hydes gardening club</w:t>
      </w:r>
      <w:r w:rsidR="003F7C46">
        <w:t>, request for garden tools and/or other things – need to check with Mrs Hyde, possible donations and/or purchases</w:t>
      </w:r>
      <w:r w:rsidR="004E2FDC">
        <w:t xml:space="preserve"> once we have a list. </w:t>
      </w:r>
      <w:r w:rsidR="001232DF">
        <w:t>Compost bin as part of school waste – recycling programme?</w:t>
      </w:r>
    </w:p>
    <w:p w14:paraId="0B5B5C31" w14:textId="77777777" w:rsidR="001232DF" w:rsidRDefault="001232DF" w:rsidP="001232DF">
      <w:pPr>
        <w:pStyle w:val="ListParagraph"/>
      </w:pPr>
    </w:p>
    <w:p w14:paraId="4AEC7481" w14:textId="77777777" w:rsidR="001232DF" w:rsidRDefault="00010A89" w:rsidP="00D5139B">
      <w:pPr>
        <w:pStyle w:val="ListParagraph"/>
        <w:numPr>
          <w:ilvl w:val="0"/>
          <w:numId w:val="6"/>
        </w:numPr>
      </w:pPr>
      <w:r>
        <w:t>Summer fair – 2</w:t>
      </w:r>
      <w:r w:rsidRPr="00010A89">
        <w:rPr>
          <w:vertAlign w:val="superscript"/>
        </w:rPr>
        <w:t>nd</w:t>
      </w:r>
      <w:r>
        <w:t xml:space="preserve"> July. Separate meeting after the Easter holidays to get the ball rolling</w:t>
      </w:r>
      <w:r w:rsidR="00917FE9">
        <w:t>. Streamlined, more environmentally friendly</w:t>
      </w:r>
      <w:r w:rsidR="00A715BE">
        <w:t>.</w:t>
      </w:r>
    </w:p>
    <w:p w14:paraId="6C3E553F" w14:textId="77777777" w:rsidR="00A715BE" w:rsidRDefault="00A715BE" w:rsidP="00A715BE">
      <w:pPr>
        <w:pStyle w:val="ListParagraph"/>
      </w:pPr>
    </w:p>
    <w:p w14:paraId="2E5950AB" w14:textId="77777777" w:rsidR="00A715BE" w:rsidRPr="00765A09" w:rsidRDefault="00A715BE" w:rsidP="00D5139B">
      <w:pPr>
        <w:pStyle w:val="ListParagraph"/>
        <w:numPr>
          <w:ilvl w:val="0"/>
          <w:numId w:val="6"/>
        </w:numPr>
      </w:pPr>
      <w:r>
        <w:t>Cake Sale – 22</w:t>
      </w:r>
      <w:r w:rsidRPr="00A715BE">
        <w:rPr>
          <w:vertAlign w:val="superscript"/>
        </w:rPr>
        <w:t>nd</w:t>
      </w:r>
      <w:r>
        <w:t xml:space="preserve"> April </w:t>
      </w:r>
      <w:r w:rsidR="005F22E6">
        <w:t>– Class 3</w:t>
      </w:r>
    </w:p>
    <w:sectPr w:rsidR="00A715BE" w:rsidRPr="00765A09" w:rsidSect="00803B00">
      <w:footerReference w:type="default" r:id="rId7"/>
      <w:pgSz w:w="11907" w:h="16839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E856" w14:textId="77777777" w:rsidR="00C50367" w:rsidRDefault="00C50367">
      <w:r>
        <w:separator/>
      </w:r>
    </w:p>
    <w:p w14:paraId="0AD9F14E" w14:textId="77777777" w:rsidR="00C50367" w:rsidRDefault="00C50367"/>
  </w:endnote>
  <w:endnote w:type="continuationSeparator" w:id="0">
    <w:p w14:paraId="4BD0D83A" w14:textId="77777777" w:rsidR="00C50367" w:rsidRDefault="00C50367">
      <w:r>
        <w:continuationSeparator/>
      </w:r>
    </w:p>
    <w:p w14:paraId="2604077B" w14:textId="77777777" w:rsidR="00C50367" w:rsidRDefault="00C50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1626" w14:textId="04497C12" w:rsidR="00661676" w:rsidRDefault="0066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1FAF" w14:textId="77777777" w:rsidR="00C50367" w:rsidRDefault="00C50367">
      <w:r>
        <w:separator/>
      </w:r>
    </w:p>
    <w:p w14:paraId="029A75BD" w14:textId="77777777" w:rsidR="00C50367" w:rsidRDefault="00C50367"/>
  </w:footnote>
  <w:footnote w:type="continuationSeparator" w:id="0">
    <w:p w14:paraId="6CDD8E66" w14:textId="77777777" w:rsidR="00C50367" w:rsidRDefault="00C50367">
      <w:r>
        <w:continuationSeparator/>
      </w:r>
    </w:p>
    <w:p w14:paraId="0AACC76F" w14:textId="77777777" w:rsidR="00C50367" w:rsidRDefault="00C50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3A31"/>
    <w:multiLevelType w:val="hybridMultilevel"/>
    <w:tmpl w:val="498AC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1826"/>
    <w:multiLevelType w:val="hybridMultilevel"/>
    <w:tmpl w:val="51C6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67"/>
    <w:rsid w:val="00010A89"/>
    <w:rsid w:val="00044F5A"/>
    <w:rsid w:val="00061EC9"/>
    <w:rsid w:val="000764CD"/>
    <w:rsid w:val="000C6B25"/>
    <w:rsid w:val="001100C3"/>
    <w:rsid w:val="001232DF"/>
    <w:rsid w:val="001C175E"/>
    <w:rsid w:val="002070E5"/>
    <w:rsid w:val="003303A8"/>
    <w:rsid w:val="003F7C46"/>
    <w:rsid w:val="00421763"/>
    <w:rsid w:val="004549D9"/>
    <w:rsid w:val="004768C8"/>
    <w:rsid w:val="004A36F7"/>
    <w:rsid w:val="004E2FDC"/>
    <w:rsid w:val="004E3AB6"/>
    <w:rsid w:val="004F2496"/>
    <w:rsid w:val="0050710B"/>
    <w:rsid w:val="005233E9"/>
    <w:rsid w:val="00567909"/>
    <w:rsid w:val="005F22E6"/>
    <w:rsid w:val="00603344"/>
    <w:rsid w:val="00661676"/>
    <w:rsid w:val="006701E1"/>
    <w:rsid w:val="0067541D"/>
    <w:rsid w:val="006E1146"/>
    <w:rsid w:val="00762D0E"/>
    <w:rsid w:val="00765A09"/>
    <w:rsid w:val="007A074B"/>
    <w:rsid w:val="007A2E14"/>
    <w:rsid w:val="00803B00"/>
    <w:rsid w:val="0082759A"/>
    <w:rsid w:val="00917FE9"/>
    <w:rsid w:val="00991545"/>
    <w:rsid w:val="009D3ED3"/>
    <w:rsid w:val="009E1895"/>
    <w:rsid w:val="00A17E04"/>
    <w:rsid w:val="00A64116"/>
    <w:rsid w:val="00A715BE"/>
    <w:rsid w:val="00B56406"/>
    <w:rsid w:val="00B971F2"/>
    <w:rsid w:val="00C50367"/>
    <w:rsid w:val="00C9247C"/>
    <w:rsid w:val="00D5139B"/>
    <w:rsid w:val="00D906EA"/>
    <w:rsid w:val="00D93EAF"/>
    <w:rsid w:val="00DC5E94"/>
    <w:rsid w:val="00DD263C"/>
    <w:rsid w:val="00E83FCF"/>
    <w:rsid w:val="00EF2308"/>
    <w:rsid w:val="00F90126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59A62"/>
  <w15:chartTrackingRefBased/>
  <w15:docId w15:val="{42D67618-EE87-904F-8FCF-3CB0DEF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D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CDC6EBD-795E-304E-A70F-2CFE7E5DB40B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{5CDC6EBD-795E-304E-A70F-2CFE7E5DB40B}tf16392134.dotx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Hogben</dc:creator>
  <cp:keywords/>
  <dc:description/>
  <cp:lastModifiedBy>James Hogben</cp:lastModifiedBy>
  <cp:revision>2</cp:revision>
  <dcterms:created xsi:type="dcterms:W3CDTF">2022-03-10T22:04:00Z</dcterms:created>
  <dcterms:modified xsi:type="dcterms:W3CDTF">2022-03-10T22:04:00Z</dcterms:modified>
</cp:coreProperties>
</file>